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9F" w:rsidRPr="0032789F" w:rsidRDefault="00ED7173" w:rsidP="005C6D5A">
      <w:pPr>
        <w:spacing w:after="0"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eastAsia="en-CA"/>
        </w:rPr>
      </w:pPr>
      <w:r w:rsidRPr="0032789F">
        <w:rPr>
          <w:rFonts w:ascii="Arial Rounded MT Bold" w:hAnsi="Arial Rounded MT Bold"/>
          <w:sz w:val="28"/>
          <w:szCs w:val="28"/>
        </w:rPr>
        <w:t xml:space="preserve">Step into </w:t>
      </w:r>
      <w:proofErr w:type="gramStart"/>
      <w:r w:rsidRPr="0032789F">
        <w:rPr>
          <w:rFonts w:ascii="Arial Rounded MT Bold" w:hAnsi="Arial Rounded MT Bold"/>
          <w:sz w:val="28"/>
          <w:szCs w:val="28"/>
        </w:rPr>
        <w:t>Spring</w:t>
      </w:r>
      <w:proofErr w:type="gramEnd"/>
      <w:r w:rsidR="00BB2553">
        <w:rPr>
          <w:rFonts w:ascii="Arial Rounded MT Bold" w:hAnsi="Arial Rounded MT Bold"/>
          <w:sz w:val="28"/>
          <w:szCs w:val="28"/>
        </w:rPr>
        <w:t xml:space="preserve"> with Kim Family Chiropractic</w:t>
      </w:r>
      <w:r w:rsidRPr="0032789F">
        <w:rPr>
          <w:rFonts w:ascii="Arial Rounded MT Bold" w:hAnsi="Arial Rounded MT Bold"/>
          <w:sz w:val="28"/>
          <w:szCs w:val="28"/>
        </w:rPr>
        <w:t>!</w:t>
      </w:r>
      <w:r w:rsidR="0032789F" w:rsidRPr="0032789F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CA"/>
        </w:rPr>
        <w:t xml:space="preserve"> </w:t>
      </w:r>
      <w:r w:rsidR="0032789F" w:rsidRPr="0032789F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CA"/>
        </w:rPr>
        <w:drawing>
          <wp:inline distT="0" distB="0" distL="0" distR="0" wp14:anchorId="32E8B848" wp14:editId="37FCB0B8">
            <wp:extent cx="2676525" cy="4057650"/>
            <wp:effectExtent l="0" t="0" r="9525" b="0"/>
            <wp:docPr id="2" name="Picture 2" descr="https://encrypted-tbn3.gstatic.com/images?q=tbn:ANd9GcTjBKaovRANqPubcDCxAkh9MQYsIkSS8oglR9bwdFmYMsEUgmCb_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jBKaovRANqPubcDCxAkh9MQYsIkSS8oglR9bwdFmYMsEUgmCb_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FDF" w:rsidRPr="0032789F" w:rsidRDefault="00ED0FDF">
      <w:pPr>
        <w:rPr>
          <w:rFonts w:ascii="Arial Rounded MT Bold" w:hAnsi="Arial Rounded MT Bold"/>
          <w:sz w:val="28"/>
          <w:szCs w:val="28"/>
        </w:rPr>
      </w:pPr>
    </w:p>
    <w:p w:rsidR="005C6D5A" w:rsidRPr="005C6D5A" w:rsidRDefault="00E31C5C" w:rsidP="005C6D5A">
      <w:pPr>
        <w:spacing w:after="0"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eastAsia="en-CA"/>
        </w:rPr>
      </w:pPr>
      <w:r>
        <w:rPr>
          <w:rFonts w:ascii="Arial Rounded MT Bold" w:hAnsi="Arial Rounded MT Bold"/>
          <w:sz w:val="28"/>
          <w:szCs w:val="28"/>
        </w:rPr>
        <w:t>Join Our April Step P</w:t>
      </w:r>
      <w:r w:rsidR="00BB2553">
        <w:rPr>
          <w:rFonts w:ascii="Arial Rounded MT Bold" w:hAnsi="Arial Rounded MT Bold"/>
          <w:sz w:val="28"/>
          <w:szCs w:val="28"/>
        </w:rPr>
        <w:t>rogram! Track your steps</w:t>
      </w:r>
      <w:r w:rsidR="00127042">
        <w:rPr>
          <w:rFonts w:ascii="Arial Rounded MT Bold" w:hAnsi="Arial Rounded MT Bold"/>
          <w:sz w:val="28"/>
          <w:szCs w:val="28"/>
        </w:rPr>
        <w:t xml:space="preserve"> for one week,</w:t>
      </w:r>
      <w:r w:rsidR="00BB2553">
        <w:rPr>
          <w:rFonts w:ascii="Arial Rounded MT Bold" w:hAnsi="Arial Rounded MT Bold"/>
          <w:sz w:val="28"/>
          <w:szCs w:val="28"/>
        </w:rPr>
        <w:t xml:space="preserve"> then enter your name into a draw to win a $50.00 Sport </w:t>
      </w:r>
      <w:proofErr w:type="spellStart"/>
      <w:r w:rsidR="00BB2553">
        <w:rPr>
          <w:rFonts w:ascii="Arial Rounded MT Bold" w:hAnsi="Arial Rounded MT Bold"/>
          <w:sz w:val="28"/>
          <w:szCs w:val="28"/>
        </w:rPr>
        <w:t>Chek</w:t>
      </w:r>
      <w:proofErr w:type="spellEnd"/>
      <w:r w:rsidR="00BB2553">
        <w:rPr>
          <w:rFonts w:ascii="Arial Rounded MT Bold" w:hAnsi="Arial Rounded MT Bold"/>
          <w:sz w:val="28"/>
          <w:szCs w:val="28"/>
        </w:rPr>
        <w:t xml:space="preserve"> gift card</w:t>
      </w:r>
      <w:r w:rsidR="00ED7173" w:rsidRPr="0032789F">
        <w:rPr>
          <w:rFonts w:ascii="Arial Rounded MT Bold" w:hAnsi="Arial Rounded MT Bold"/>
          <w:sz w:val="28"/>
          <w:szCs w:val="28"/>
        </w:rPr>
        <w:t>!</w:t>
      </w:r>
      <w:r w:rsidR="005C6D5A">
        <w:rPr>
          <w:rFonts w:ascii="Arial Rounded MT Bold" w:hAnsi="Arial Rounded MT Bold"/>
          <w:noProof/>
          <w:sz w:val="28"/>
          <w:szCs w:val="28"/>
          <w:lang w:eastAsia="en-CA"/>
        </w:rPr>
        <w:t xml:space="preserve">         </w:t>
      </w:r>
      <w:r w:rsidR="005C6D5A" w:rsidRPr="005C6D5A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CA"/>
        </w:rPr>
        <w:drawing>
          <wp:inline distT="0" distB="0" distL="0" distR="0" wp14:anchorId="570FF090" wp14:editId="7C40976D">
            <wp:extent cx="2676525" cy="4057650"/>
            <wp:effectExtent l="0" t="0" r="9525" b="0"/>
            <wp:docPr id="4" name="Picture 4" descr="https://encrypted-tbn3.gstatic.com/images?q=tbn:ANd9GcTjBKaovRANqPubcDCxAkh9MQYsIkSS8oglR9bwdFmYMsEUgmCb_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jBKaovRANqPubcDCxAkh9MQYsIkSS8oglR9bwdFmYMsEUgmCb_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73" w:rsidRPr="0032789F" w:rsidRDefault="005C6D5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ED7173" w:rsidRDefault="0032789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Name: </w:t>
      </w:r>
      <w:r w:rsidR="00ED7173">
        <w:rPr>
          <w:rFonts w:ascii="Arial Rounded MT Bold" w:hAnsi="Arial Rounded MT Bold"/>
        </w:rPr>
        <w:t>____________________________________________</w:t>
      </w:r>
      <w:r>
        <w:rPr>
          <w:rFonts w:ascii="Arial Rounded MT Bold" w:hAnsi="Arial Rounded MT Bold"/>
        </w:rPr>
        <w:t xml:space="preserve"> </w:t>
      </w:r>
    </w:p>
    <w:p w:rsidR="0032789F" w:rsidRDefault="0032789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Pedometer# 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62"/>
        <w:gridCol w:w="1205"/>
        <w:gridCol w:w="1289"/>
        <w:gridCol w:w="1688"/>
        <w:gridCol w:w="1406"/>
        <w:gridCol w:w="1169"/>
        <w:gridCol w:w="1365"/>
      </w:tblGrid>
      <w:tr w:rsidR="00ED7173" w:rsidRPr="0032789F" w:rsidTr="002076BA">
        <w:tc>
          <w:tcPr>
            <w:tcW w:w="1271" w:type="dxa"/>
          </w:tcPr>
          <w:p w:rsidR="00ED7173" w:rsidRPr="0032789F" w:rsidRDefault="00E31C5C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>Week</w:t>
            </w:r>
          </w:p>
        </w:tc>
        <w:tc>
          <w:tcPr>
            <w:tcW w:w="1162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32789F">
              <w:rPr>
                <w:rFonts w:ascii="Arial Rounded MT Bold" w:hAnsi="Arial Rounded MT Bold"/>
                <w:sz w:val="26"/>
                <w:szCs w:val="26"/>
              </w:rPr>
              <w:t>Sunday</w:t>
            </w:r>
          </w:p>
        </w:tc>
        <w:tc>
          <w:tcPr>
            <w:tcW w:w="1205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32789F">
              <w:rPr>
                <w:rFonts w:ascii="Arial Rounded MT Bold" w:hAnsi="Arial Rounded MT Bold"/>
                <w:sz w:val="26"/>
                <w:szCs w:val="26"/>
              </w:rPr>
              <w:t>Monday</w:t>
            </w:r>
          </w:p>
        </w:tc>
        <w:tc>
          <w:tcPr>
            <w:tcW w:w="1289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32789F">
              <w:rPr>
                <w:rFonts w:ascii="Arial Rounded MT Bold" w:hAnsi="Arial Rounded MT Bold"/>
                <w:sz w:val="26"/>
                <w:szCs w:val="26"/>
              </w:rPr>
              <w:t>Tuesday</w:t>
            </w:r>
          </w:p>
        </w:tc>
        <w:tc>
          <w:tcPr>
            <w:tcW w:w="1688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32789F">
              <w:rPr>
                <w:rFonts w:ascii="Arial Rounded MT Bold" w:hAnsi="Arial Rounded MT Bold"/>
                <w:sz w:val="26"/>
                <w:szCs w:val="26"/>
              </w:rPr>
              <w:t>Wednesday</w:t>
            </w:r>
          </w:p>
        </w:tc>
        <w:tc>
          <w:tcPr>
            <w:tcW w:w="1406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32789F">
              <w:rPr>
                <w:rFonts w:ascii="Arial Rounded MT Bold" w:hAnsi="Arial Rounded MT Bold"/>
                <w:sz w:val="26"/>
                <w:szCs w:val="26"/>
              </w:rPr>
              <w:t>Thursday</w:t>
            </w:r>
          </w:p>
        </w:tc>
        <w:tc>
          <w:tcPr>
            <w:tcW w:w="1169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32789F">
              <w:rPr>
                <w:rFonts w:ascii="Arial Rounded MT Bold" w:hAnsi="Arial Rounded MT Bold"/>
                <w:sz w:val="26"/>
                <w:szCs w:val="26"/>
              </w:rPr>
              <w:t>Friday</w:t>
            </w:r>
          </w:p>
        </w:tc>
        <w:tc>
          <w:tcPr>
            <w:tcW w:w="1365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32789F">
              <w:rPr>
                <w:rFonts w:ascii="Arial Rounded MT Bold" w:hAnsi="Arial Rounded MT Bold"/>
                <w:sz w:val="26"/>
                <w:szCs w:val="26"/>
              </w:rPr>
              <w:t>Saturday</w:t>
            </w:r>
          </w:p>
        </w:tc>
      </w:tr>
      <w:tr w:rsidR="00ED7173" w:rsidRPr="0032789F" w:rsidTr="002076BA">
        <w:tc>
          <w:tcPr>
            <w:tcW w:w="1271" w:type="dxa"/>
          </w:tcPr>
          <w:p w:rsidR="00ED7173" w:rsidRPr="00127042" w:rsidRDefault="001270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127042">
              <w:rPr>
                <w:rFonts w:ascii="Arial Rounded MT Bold" w:hAnsi="Arial Rounded MT Bold"/>
                <w:sz w:val="18"/>
                <w:szCs w:val="18"/>
              </w:rPr>
              <w:t>April 5-11</w:t>
            </w:r>
          </w:p>
        </w:tc>
        <w:tc>
          <w:tcPr>
            <w:tcW w:w="1162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205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289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688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406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169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365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</w:tr>
      <w:tr w:rsidR="00ED7173" w:rsidRPr="0032789F" w:rsidTr="002076BA">
        <w:tc>
          <w:tcPr>
            <w:tcW w:w="1271" w:type="dxa"/>
          </w:tcPr>
          <w:p w:rsidR="00ED7173" w:rsidRPr="00127042" w:rsidRDefault="001270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127042">
              <w:rPr>
                <w:rFonts w:ascii="Arial Rounded MT Bold" w:hAnsi="Arial Rounded MT Bold"/>
                <w:sz w:val="18"/>
                <w:szCs w:val="18"/>
              </w:rPr>
              <w:t>April 12-18</w:t>
            </w:r>
          </w:p>
        </w:tc>
        <w:tc>
          <w:tcPr>
            <w:tcW w:w="1162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205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289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688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406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169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365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</w:tr>
      <w:tr w:rsidR="00ED7173" w:rsidRPr="0032789F" w:rsidTr="002076BA">
        <w:tc>
          <w:tcPr>
            <w:tcW w:w="1271" w:type="dxa"/>
          </w:tcPr>
          <w:p w:rsidR="00ED7173" w:rsidRPr="0032789F" w:rsidRDefault="00ED7173">
            <w:pPr>
              <w:rPr>
                <w:rFonts w:ascii="Arial Rounded MT Bold" w:hAnsi="Arial Rounded MT Bold"/>
                <w:b/>
                <w:sz w:val="26"/>
                <w:szCs w:val="26"/>
              </w:rPr>
            </w:pPr>
            <w:r w:rsidRPr="0032789F">
              <w:rPr>
                <w:rFonts w:ascii="Arial Rounded MT Bold" w:hAnsi="Arial Rounded MT Bold"/>
                <w:b/>
                <w:sz w:val="26"/>
                <w:szCs w:val="26"/>
              </w:rPr>
              <w:t>Total</w:t>
            </w:r>
          </w:p>
        </w:tc>
        <w:tc>
          <w:tcPr>
            <w:tcW w:w="1162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205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289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688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406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169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365" w:type="dxa"/>
          </w:tcPr>
          <w:p w:rsidR="00ED7173" w:rsidRPr="0032789F" w:rsidRDefault="00ED7173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</w:tr>
    </w:tbl>
    <w:p w:rsidR="00ED7173" w:rsidRDefault="00ED7173">
      <w:pPr>
        <w:rPr>
          <w:rFonts w:ascii="Arial Rounded MT Bold" w:hAnsi="Arial Rounded MT Bold"/>
          <w:sz w:val="26"/>
          <w:szCs w:val="26"/>
        </w:rPr>
      </w:pPr>
    </w:p>
    <w:p w:rsidR="00692A31" w:rsidRDefault="00692A31">
      <w:pPr>
        <w:rPr>
          <w:rFonts w:ascii="Arial Rounded MT Bold" w:hAnsi="Arial Rounded MT Bold"/>
          <w:sz w:val="26"/>
          <w:szCs w:val="26"/>
        </w:rPr>
      </w:pPr>
    </w:p>
    <w:p w:rsidR="00BB2553" w:rsidRPr="0032789F" w:rsidRDefault="00BB2553" w:rsidP="00BB2553">
      <w:pPr>
        <w:spacing w:after="0"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eastAsia="en-CA"/>
        </w:rPr>
      </w:pPr>
      <w:r w:rsidRPr="0032789F">
        <w:rPr>
          <w:rFonts w:ascii="Arial Rounded MT Bold" w:hAnsi="Arial Rounded MT Bold"/>
          <w:sz w:val="28"/>
          <w:szCs w:val="28"/>
        </w:rPr>
        <w:t xml:space="preserve">Step into </w:t>
      </w:r>
      <w:proofErr w:type="gramStart"/>
      <w:r w:rsidRPr="0032789F">
        <w:rPr>
          <w:rFonts w:ascii="Arial Rounded MT Bold" w:hAnsi="Arial Rounded MT Bold"/>
          <w:sz w:val="28"/>
          <w:szCs w:val="28"/>
        </w:rPr>
        <w:t>Spring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with Kim Family Chiropractic</w:t>
      </w:r>
      <w:r w:rsidRPr="0032789F">
        <w:rPr>
          <w:rFonts w:ascii="Arial Rounded MT Bold" w:hAnsi="Arial Rounded MT Bold"/>
          <w:sz w:val="28"/>
          <w:szCs w:val="28"/>
        </w:rPr>
        <w:t>!</w:t>
      </w:r>
      <w:r w:rsidRPr="0032789F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CA"/>
        </w:rPr>
        <w:t xml:space="preserve"> </w:t>
      </w:r>
      <w:r w:rsidRPr="0032789F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CA"/>
        </w:rPr>
        <w:drawing>
          <wp:inline distT="0" distB="0" distL="0" distR="0" wp14:anchorId="3A50B095" wp14:editId="44931CD8">
            <wp:extent cx="2676525" cy="4057650"/>
            <wp:effectExtent l="0" t="0" r="9525" b="0"/>
            <wp:docPr id="5" name="Picture 5" descr="https://encrypted-tbn3.gstatic.com/images?q=tbn:ANd9GcTjBKaovRANqPubcDCxAkh9MQYsIkSS8oglR9bwdFmYMsEUgmCb_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jBKaovRANqPubcDCxAkh9MQYsIkSS8oglR9bwdFmYMsEUgmCb_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53" w:rsidRPr="0032789F" w:rsidRDefault="00BB2553" w:rsidP="00BB2553">
      <w:pPr>
        <w:rPr>
          <w:rFonts w:ascii="Arial Rounded MT Bold" w:hAnsi="Arial Rounded MT Bold"/>
          <w:sz w:val="28"/>
          <w:szCs w:val="28"/>
        </w:rPr>
      </w:pPr>
    </w:p>
    <w:p w:rsidR="00BB2553" w:rsidRPr="005C6D5A" w:rsidRDefault="00BB2553" w:rsidP="00BB2553">
      <w:pPr>
        <w:spacing w:after="0"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eastAsia="en-CA"/>
        </w:rPr>
      </w:pPr>
      <w:r>
        <w:rPr>
          <w:rFonts w:ascii="Arial Rounded MT Bold" w:hAnsi="Arial Rounded MT Bold"/>
          <w:sz w:val="28"/>
          <w:szCs w:val="28"/>
        </w:rPr>
        <w:t>Join Our April Step Program! Track your steps</w:t>
      </w:r>
      <w:r w:rsidR="00127042">
        <w:rPr>
          <w:rFonts w:ascii="Arial Rounded MT Bold" w:hAnsi="Arial Rounded MT Bold"/>
          <w:sz w:val="28"/>
          <w:szCs w:val="28"/>
        </w:rPr>
        <w:t xml:space="preserve"> for one week,</w:t>
      </w:r>
      <w:r>
        <w:rPr>
          <w:rFonts w:ascii="Arial Rounded MT Bold" w:hAnsi="Arial Rounded MT Bold"/>
          <w:sz w:val="28"/>
          <w:szCs w:val="28"/>
        </w:rPr>
        <w:t xml:space="preserve"> then enter your name into a draw to win a $50.00 Sport </w:t>
      </w:r>
      <w:proofErr w:type="spellStart"/>
      <w:r>
        <w:rPr>
          <w:rFonts w:ascii="Arial Rounded MT Bold" w:hAnsi="Arial Rounded MT Bold"/>
          <w:sz w:val="28"/>
          <w:szCs w:val="28"/>
        </w:rPr>
        <w:t>Chek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gift card</w:t>
      </w:r>
      <w:r w:rsidRPr="0032789F">
        <w:rPr>
          <w:rFonts w:ascii="Arial Rounded MT Bold" w:hAnsi="Arial Rounded MT Bold"/>
          <w:sz w:val="28"/>
          <w:szCs w:val="28"/>
        </w:rPr>
        <w:t>!</w:t>
      </w:r>
      <w:r>
        <w:rPr>
          <w:rFonts w:ascii="Arial Rounded MT Bold" w:hAnsi="Arial Rounded MT Bold"/>
          <w:noProof/>
          <w:sz w:val="28"/>
          <w:szCs w:val="28"/>
          <w:lang w:eastAsia="en-CA"/>
        </w:rPr>
        <w:t xml:space="preserve">         </w:t>
      </w:r>
      <w:r w:rsidRPr="005C6D5A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CA"/>
        </w:rPr>
        <w:drawing>
          <wp:inline distT="0" distB="0" distL="0" distR="0" wp14:anchorId="5AC666B4" wp14:editId="085EF83D">
            <wp:extent cx="2676525" cy="4057650"/>
            <wp:effectExtent l="0" t="0" r="9525" b="0"/>
            <wp:docPr id="8" name="Picture 8" descr="https://encrypted-tbn3.gstatic.com/images?q=tbn:ANd9GcTjBKaovRANqPubcDCxAkh9MQYsIkSS8oglR9bwdFmYMsEUgmCb_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jBKaovRANqPubcDCxAkh9MQYsIkSS8oglR9bwdFmYMsEUgmCb_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53" w:rsidRPr="0032789F" w:rsidRDefault="00BB2553" w:rsidP="00BB255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692A31" w:rsidRPr="0032789F" w:rsidRDefault="00692A31" w:rsidP="00692A31">
      <w:pPr>
        <w:rPr>
          <w:rFonts w:ascii="Arial Rounded MT Bold" w:hAnsi="Arial Rounded MT Bold"/>
          <w:sz w:val="28"/>
          <w:szCs w:val="28"/>
        </w:rPr>
      </w:pPr>
    </w:p>
    <w:p w:rsidR="00692A31" w:rsidRDefault="00692A31" w:rsidP="00692A3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Name: ____________________________________________ </w:t>
      </w:r>
    </w:p>
    <w:p w:rsidR="00692A31" w:rsidRDefault="00692A31" w:rsidP="00692A3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Pedometer# 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62"/>
        <w:gridCol w:w="1205"/>
        <w:gridCol w:w="1289"/>
        <w:gridCol w:w="1688"/>
        <w:gridCol w:w="1406"/>
        <w:gridCol w:w="1169"/>
        <w:gridCol w:w="1365"/>
      </w:tblGrid>
      <w:tr w:rsidR="00692A31" w:rsidRPr="0032789F" w:rsidTr="002076BA">
        <w:tc>
          <w:tcPr>
            <w:tcW w:w="1271" w:type="dxa"/>
          </w:tcPr>
          <w:p w:rsidR="00692A31" w:rsidRPr="0032789F" w:rsidRDefault="00E31C5C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>Week</w:t>
            </w:r>
          </w:p>
        </w:tc>
        <w:tc>
          <w:tcPr>
            <w:tcW w:w="1162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32789F">
              <w:rPr>
                <w:rFonts w:ascii="Arial Rounded MT Bold" w:hAnsi="Arial Rounded MT Bold"/>
                <w:sz w:val="26"/>
                <w:szCs w:val="26"/>
              </w:rPr>
              <w:t>Sunday</w:t>
            </w:r>
          </w:p>
        </w:tc>
        <w:tc>
          <w:tcPr>
            <w:tcW w:w="1205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32789F">
              <w:rPr>
                <w:rFonts w:ascii="Arial Rounded MT Bold" w:hAnsi="Arial Rounded MT Bold"/>
                <w:sz w:val="26"/>
                <w:szCs w:val="26"/>
              </w:rPr>
              <w:t>Monday</w:t>
            </w:r>
          </w:p>
        </w:tc>
        <w:tc>
          <w:tcPr>
            <w:tcW w:w="1289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32789F">
              <w:rPr>
                <w:rFonts w:ascii="Arial Rounded MT Bold" w:hAnsi="Arial Rounded MT Bold"/>
                <w:sz w:val="26"/>
                <w:szCs w:val="26"/>
              </w:rPr>
              <w:t>Tuesday</w:t>
            </w:r>
          </w:p>
        </w:tc>
        <w:tc>
          <w:tcPr>
            <w:tcW w:w="1688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32789F">
              <w:rPr>
                <w:rFonts w:ascii="Arial Rounded MT Bold" w:hAnsi="Arial Rounded MT Bold"/>
                <w:sz w:val="26"/>
                <w:szCs w:val="26"/>
              </w:rPr>
              <w:t>Wednesday</w:t>
            </w:r>
          </w:p>
        </w:tc>
        <w:tc>
          <w:tcPr>
            <w:tcW w:w="1406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32789F">
              <w:rPr>
                <w:rFonts w:ascii="Arial Rounded MT Bold" w:hAnsi="Arial Rounded MT Bold"/>
                <w:sz w:val="26"/>
                <w:szCs w:val="26"/>
              </w:rPr>
              <w:t>Thursday</w:t>
            </w:r>
          </w:p>
        </w:tc>
        <w:tc>
          <w:tcPr>
            <w:tcW w:w="1169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32789F">
              <w:rPr>
                <w:rFonts w:ascii="Arial Rounded MT Bold" w:hAnsi="Arial Rounded MT Bold"/>
                <w:sz w:val="26"/>
                <w:szCs w:val="26"/>
              </w:rPr>
              <w:t>Friday</w:t>
            </w:r>
          </w:p>
        </w:tc>
        <w:tc>
          <w:tcPr>
            <w:tcW w:w="1365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32789F">
              <w:rPr>
                <w:rFonts w:ascii="Arial Rounded MT Bold" w:hAnsi="Arial Rounded MT Bold"/>
                <w:sz w:val="26"/>
                <w:szCs w:val="26"/>
              </w:rPr>
              <w:t>Saturday</w:t>
            </w:r>
          </w:p>
        </w:tc>
      </w:tr>
      <w:tr w:rsidR="00692A31" w:rsidRPr="0032789F" w:rsidTr="002076BA">
        <w:tc>
          <w:tcPr>
            <w:tcW w:w="1271" w:type="dxa"/>
          </w:tcPr>
          <w:p w:rsidR="00692A31" w:rsidRPr="0032789F" w:rsidRDefault="00127042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27042">
              <w:rPr>
                <w:rFonts w:ascii="Arial Rounded MT Bold" w:hAnsi="Arial Rounded MT Bold"/>
                <w:sz w:val="18"/>
                <w:szCs w:val="18"/>
              </w:rPr>
              <w:t>April 5-11</w:t>
            </w:r>
          </w:p>
        </w:tc>
        <w:tc>
          <w:tcPr>
            <w:tcW w:w="1162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205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289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688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406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169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365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</w:tr>
      <w:tr w:rsidR="00692A31" w:rsidRPr="0032789F" w:rsidTr="002076BA">
        <w:tc>
          <w:tcPr>
            <w:tcW w:w="1271" w:type="dxa"/>
          </w:tcPr>
          <w:p w:rsidR="00692A31" w:rsidRPr="0032789F" w:rsidRDefault="00127042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27042">
              <w:rPr>
                <w:rFonts w:ascii="Arial Rounded MT Bold" w:hAnsi="Arial Rounded MT Bold"/>
                <w:sz w:val="18"/>
                <w:szCs w:val="18"/>
              </w:rPr>
              <w:t>April 12-18</w:t>
            </w:r>
          </w:p>
        </w:tc>
        <w:tc>
          <w:tcPr>
            <w:tcW w:w="1162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205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289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688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406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169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365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</w:tr>
      <w:tr w:rsidR="00692A31" w:rsidRPr="0032789F" w:rsidTr="002076BA">
        <w:tc>
          <w:tcPr>
            <w:tcW w:w="1271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b/>
                <w:sz w:val="26"/>
                <w:szCs w:val="26"/>
              </w:rPr>
            </w:pPr>
            <w:r w:rsidRPr="0032789F">
              <w:rPr>
                <w:rFonts w:ascii="Arial Rounded MT Bold" w:hAnsi="Arial Rounded MT Bold"/>
                <w:b/>
                <w:sz w:val="26"/>
                <w:szCs w:val="26"/>
              </w:rPr>
              <w:t>Total</w:t>
            </w:r>
          </w:p>
        </w:tc>
        <w:tc>
          <w:tcPr>
            <w:tcW w:w="1162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205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289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688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406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169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365" w:type="dxa"/>
          </w:tcPr>
          <w:p w:rsidR="00692A31" w:rsidRPr="0032789F" w:rsidRDefault="00692A31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</w:tr>
    </w:tbl>
    <w:p w:rsidR="00692A31" w:rsidRDefault="00692A31">
      <w:pPr>
        <w:rPr>
          <w:rFonts w:ascii="Arial Rounded MT Bold" w:hAnsi="Arial Rounded MT Bold"/>
          <w:sz w:val="26"/>
          <w:szCs w:val="26"/>
        </w:rPr>
      </w:pPr>
    </w:p>
    <w:p w:rsidR="00E31C5C" w:rsidRDefault="00E31C5C">
      <w:pPr>
        <w:rPr>
          <w:rFonts w:ascii="Arial Rounded MT Bold" w:hAnsi="Arial Rounded MT Bold"/>
          <w:sz w:val="26"/>
          <w:szCs w:val="26"/>
        </w:rPr>
      </w:pPr>
    </w:p>
    <w:p w:rsidR="00E31C5C" w:rsidRDefault="00E31C5C">
      <w:pPr>
        <w:rPr>
          <w:rFonts w:ascii="Arial Rounded MT Bold" w:hAnsi="Arial Rounded MT Bold"/>
          <w:sz w:val="26"/>
          <w:szCs w:val="26"/>
        </w:rPr>
      </w:pPr>
      <w:bookmarkStart w:id="0" w:name="_GoBack"/>
      <w:bookmarkEnd w:id="0"/>
    </w:p>
    <w:p w:rsidR="00BB2553" w:rsidRPr="0032789F" w:rsidRDefault="00BB2553" w:rsidP="00BB2553">
      <w:pPr>
        <w:spacing w:after="0"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eastAsia="en-CA"/>
        </w:rPr>
      </w:pPr>
      <w:r w:rsidRPr="0032789F">
        <w:rPr>
          <w:rFonts w:ascii="Arial Rounded MT Bold" w:hAnsi="Arial Rounded MT Bold"/>
          <w:sz w:val="28"/>
          <w:szCs w:val="28"/>
        </w:rPr>
        <w:t xml:space="preserve">Step into </w:t>
      </w:r>
      <w:proofErr w:type="gramStart"/>
      <w:r w:rsidRPr="0032789F">
        <w:rPr>
          <w:rFonts w:ascii="Arial Rounded MT Bold" w:hAnsi="Arial Rounded MT Bold"/>
          <w:sz w:val="28"/>
          <w:szCs w:val="28"/>
        </w:rPr>
        <w:t>Spring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with Kim Family Chiropractic</w:t>
      </w:r>
      <w:r w:rsidRPr="0032789F">
        <w:rPr>
          <w:rFonts w:ascii="Arial Rounded MT Bold" w:hAnsi="Arial Rounded MT Bold"/>
          <w:sz w:val="28"/>
          <w:szCs w:val="28"/>
        </w:rPr>
        <w:t>!</w:t>
      </w:r>
      <w:r w:rsidRPr="0032789F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CA"/>
        </w:rPr>
        <w:t xml:space="preserve"> </w:t>
      </w:r>
      <w:r w:rsidRPr="0032789F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CA"/>
        </w:rPr>
        <w:drawing>
          <wp:inline distT="0" distB="0" distL="0" distR="0" wp14:anchorId="3A50B095" wp14:editId="44931CD8">
            <wp:extent cx="2676525" cy="4057650"/>
            <wp:effectExtent l="0" t="0" r="9525" b="0"/>
            <wp:docPr id="9" name="Picture 9" descr="https://encrypted-tbn3.gstatic.com/images?q=tbn:ANd9GcTjBKaovRANqPubcDCxAkh9MQYsIkSS8oglR9bwdFmYMsEUgmCb_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jBKaovRANqPubcDCxAkh9MQYsIkSS8oglR9bwdFmYMsEUgmCb_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53" w:rsidRPr="0032789F" w:rsidRDefault="00BB2553" w:rsidP="00BB2553">
      <w:pPr>
        <w:rPr>
          <w:rFonts w:ascii="Arial Rounded MT Bold" w:hAnsi="Arial Rounded MT Bold"/>
          <w:sz w:val="28"/>
          <w:szCs w:val="28"/>
        </w:rPr>
      </w:pPr>
    </w:p>
    <w:p w:rsidR="00BB2553" w:rsidRPr="005C6D5A" w:rsidRDefault="00BB2553" w:rsidP="00BB2553">
      <w:pPr>
        <w:spacing w:after="0"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eastAsia="en-CA"/>
        </w:rPr>
      </w:pPr>
      <w:r>
        <w:rPr>
          <w:rFonts w:ascii="Arial Rounded MT Bold" w:hAnsi="Arial Rounded MT Bold"/>
          <w:sz w:val="28"/>
          <w:szCs w:val="28"/>
        </w:rPr>
        <w:t>Join Our April Step Program! Track your steps</w:t>
      </w:r>
      <w:r w:rsidR="00127042">
        <w:rPr>
          <w:rFonts w:ascii="Arial Rounded MT Bold" w:hAnsi="Arial Rounded MT Bold"/>
          <w:sz w:val="28"/>
          <w:szCs w:val="28"/>
        </w:rPr>
        <w:t xml:space="preserve"> for one week,</w:t>
      </w:r>
      <w:r>
        <w:rPr>
          <w:rFonts w:ascii="Arial Rounded MT Bold" w:hAnsi="Arial Rounded MT Bold"/>
          <w:sz w:val="28"/>
          <w:szCs w:val="28"/>
        </w:rPr>
        <w:t xml:space="preserve"> then enter your name into a draw to win a $50.00 Sport </w:t>
      </w:r>
      <w:proofErr w:type="spellStart"/>
      <w:r>
        <w:rPr>
          <w:rFonts w:ascii="Arial Rounded MT Bold" w:hAnsi="Arial Rounded MT Bold"/>
          <w:sz w:val="28"/>
          <w:szCs w:val="28"/>
        </w:rPr>
        <w:t>Chek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gift card</w:t>
      </w:r>
      <w:r w:rsidRPr="0032789F">
        <w:rPr>
          <w:rFonts w:ascii="Arial Rounded MT Bold" w:hAnsi="Arial Rounded MT Bold"/>
          <w:sz w:val="28"/>
          <w:szCs w:val="28"/>
        </w:rPr>
        <w:t>!</w:t>
      </w:r>
      <w:r>
        <w:rPr>
          <w:rFonts w:ascii="Arial Rounded MT Bold" w:hAnsi="Arial Rounded MT Bold"/>
          <w:noProof/>
          <w:sz w:val="28"/>
          <w:szCs w:val="28"/>
          <w:lang w:eastAsia="en-CA"/>
        </w:rPr>
        <w:t xml:space="preserve">         </w:t>
      </w:r>
      <w:r w:rsidRPr="005C6D5A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CA"/>
        </w:rPr>
        <w:drawing>
          <wp:inline distT="0" distB="0" distL="0" distR="0" wp14:anchorId="5AC666B4" wp14:editId="085EF83D">
            <wp:extent cx="2676525" cy="4057650"/>
            <wp:effectExtent l="0" t="0" r="9525" b="0"/>
            <wp:docPr id="10" name="Picture 10" descr="https://encrypted-tbn3.gstatic.com/images?q=tbn:ANd9GcTjBKaovRANqPubcDCxAkh9MQYsIkSS8oglR9bwdFmYMsEUgmCb_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jBKaovRANqPubcDCxAkh9MQYsIkSS8oglR9bwdFmYMsEUgmCb_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53" w:rsidRPr="0032789F" w:rsidRDefault="00BB2553" w:rsidP="00BB255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E31C5C" w:rsidRPr="0032789F" w:rsidRDefault="00E31C5C" w:rsidP="00E31C5C">
      <w:pPr>
        <w:rPr>
          <w:rFonts w:ascii="Arial Rounded MT Bold" w:hAnsi="Arial Rounded MT Bold"/>
          <w:sz w:val="28"/>
          <w:szCs w:val="28"/>
        </w:rPr>
      </w:pPr>
    </w:p>
    <w:p w:rsidR="00E31C5C" w:rsidRDefault="00E31C5C" w:rsidP="00E31C5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Name: ____________________________________________ </w:t>
      </w:r>
    </w:p>
    <w:p w:rsidR="00E31C5C" w:rsidRDefault="00E31C5C" w:rsidP="00E31C5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Pedometer# 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62"/>
        <w:gridCol w:w="1205"/>
        <w:gridCol w:w="1289"/>
        <w:gridCol w:w="1688"/>
        <w:gridCol w:w="1406"/>
        <w:gridCol w:w="1169"/>
        <w:gridCol w:w="1365"/>
      </w:tblGrid>
      <w:tr w:rsidR="00E31C5C" w:rsidRPr="0032789F" w:rsidTr="00E31C5C">
        <w:tc>
          <w:tcPr>
            <w:tcW w:w="1271" w:type="dxa"/>
          </w:tcPr>
          <w:p w:rsidR="00E31C5C" w:rsidRPr="0032789F" w:rsidRDefault="00E31C5C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>Week</w:t>
            </w:r>
          </w:p>
        </w:tc>
        <w:tc>
          <w:tcPr>
            <w:tcW w:w="1162" w:type="dxa"/>
          </w:tcPr>
          <w:p w:rsidR="00E31C5C" w:rsidRPr="0032789F" w:rsidRDefault="00E31C5C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32789F">
              <w:rPr>
                <w:rFonts w:ascii="Arial Rounded MT Bold" w:hAnsi="Arial Rounded MT Bold"/>
                <w:sz w:val="26"/>
                <w:szCs w:val="26"/>
              </w:rPr>
              <w:t>Sunday</w:t>
            </w:r>
          </w:p>
        </w:tc>
        <w:tc>
          <w:tcPr>
            <w:tcW w:w="1205" w:type="dxa"/>
          </w:tcPr>
          <w:p w:rsidR="00E31C5C" w:rsidRPr="0032789F" w:rsidRDefault="00E31C5C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32789F">
              <w:rPr>
                <w:rFonts w:ascii="Arial Rounded MT Bold" w:hAnsi="Arial Rounded MT Bold"/>
                <w:sz w:val="26"/>
                <w:szCs w:val="26"/>
              </w:rPr>
              <w:t>Monday</w:t>
            </w:r>
          </w:p>
        </w:tc>
        <w:tc>
          <w:tcPr>
            <w:tcW w:w="1289" w:type="dxa"/>
          </w:tcPr>
          <w:p w:rsidR="00E31C5C" w:rsidRPr="0032789F" w:rsidRDefault="00E31C5C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32789F">
              <w:rPr>
                <w:rFonts w:ascii="Arial Rounded MT Bold" w:hAnsi="Arial Rounded MT Bold"/>
                <w:sz w:val="26"/>
                <w:szCs w:val="26"/>
              </w:rPr>
              <w:t>Tuesday</w:t>
            </w:r>
          </w:p>
        </w:tc>
        <w:tc>
          <w:tcPr>
            <w:tcW w:w="1688" w:type="dxa"/>
          </w:tcPr>
          <w:p w:rsidR="00E31C5C" w:rsidRPr="0032789F" w:rsidRDefault="00E31C5C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32789F">
              <w:rPr>
                <w:rFonts w:ascii="Arial Rounded MT Bold" w:hAnsi="Arial Rounded MT Bold"/>
                <w:sz w:val="26"/>
                <w:szCs w:val="26"/>
              </w:rPr>
              <w:t>Wednesday</w:t>
            </w:r>
          </w:p>
        </w:tc>
        <w:tc>
          <w:tcPr>
            <w:tcW w:w="1406" w:type="dxa"/>
          </w:tcPr>
          <w:p w:rsidR="00E31C5C" w:rsidRPr="0032789F" w:rsidRDefault="00E31C5C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32789F">
              <w:rPr>
                <w:rFonts w:ascii="Arial Rounded MT Bold" w:hAnsi="Arial Rounded MT Bold"/>
                <w:sz w:val="26"/>
                <w:szCs w:val="26"/>
              </w:rPr>
              <w:t>Thursday</w:t>
            </w:r>
          </w:p>
        </w:tc>
        <w:tc>
          <w:tcPr>
            <w:tcW w:w="1169" w:type="dxa"/>
          </w:tcPr>
          <w:p w:rsidR="00E31C5C" w:rsidRPr="0032789F" w:rsidRDefault="00E31C5C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32789F">
              <w:rPr>
                <w:rFonts w:ascii="Arial Rounded MT Bold" w:hAnsi="Arial Rounded MT Bold"/>
                <w:sz w:val="26"/>
                <w:szCs w:val="26"/>
              </w:rPr>
              <w:t>Friday</w:t>
            </w:r>
          </w:p>
        </w:tc>
        <w:tc>
          <w:tcPr>
            <w:tcW w:w="1365" w:type="dxa"/>
          </w:tcPr>
          <w:p w:rsidR="00E31C5C" w:rsidRPr="0032789F" w:rsidRDefault="00E31C5C" w:rsidP="00E31C5C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32789F">
              <w:rPr>
                <w:rFonts w:ascii="Arial Rounded MT Bold" w:hAnsi="Arial Rounded MT Bold"/>
                <w:sz w:val="26"/>
                <w:szCs w:val="26"/>
              </w:rPr>
              <w:t>Saturday</w:t>
            </w:r>
          </w:p>
        </w:tc>
      </w:tr>
      <w:tr w:rsidR="00127042" w:rsidRPr="0032789F" w:rsidTr="00E31C5C">
        <w:tc>
          <w:tcPr>
            <w:tcW w:w="1271" w:type="dxa"/>
          </w:tcPr>
          <w:p w:rsidR="00127042" w:rsidRPr="0032789F" w:rsidRDefault="00127042" w:rsidP="0012704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27042">
              <w:rPr>
                <w:rFonts w:ascii="Arial Rounded MT Bold" w:hAnsi="Arial Rounded MT Bold"/>
                <w:sz w:val="18"/>
                <w:szCs w:val="18"/>
              </w:rPr>
              <w:t>April 5-11</w:t>
            </w:r>
          </w:p>
        </w:tc>
        <w:tc>
          <w:tcPr>
            <w:tcW w:w="1162" w:type="dxa"/>
          </w:tcPr>
          <w:p w:rsidR="00127042" w:rsidRPr="0032789F" w:rsidRDefault="00127042" w:rsidP="00127042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205" w:type="dxa"/>
          </w:tcPr>
          <w:p w:rsidR="00127042" w:rsidRPr="0032789F" w:rsidRDefault="00127042" w:rsidP="00127042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289" w:type="dxa"/>
          </w:tcPr>
          <w:p w:rsidR="00127042" w:rsidRPr="0032789F" w:rsidRDefault="00127042" w:rsidP="00127042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688" w:type="dxa"/>
          </w:tcPr>
          <w:p w:rsidR="00127042" w:rsidRPr="0032789F" w:rsidRDefault="00127042" w:rsidP="00127042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406" w:type="dxa"/>
          </w:tcPr>
          <w:p w:rsidR="00127042" w:rsidRPr="0032789F" w:rsidRDefault="00127042" w:rsidP="00127042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169" w:type="dxa"/>
          </w:tcPr>
          <w:p w:rsidR="00127042" w:rsidRPr="0032789F" w:rsidRDefault="00127042" w:rsidP="00127042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365" w:type="dxa"/>
          </w:tcPr>
          <w:p w:rsidR="00127042" w:rsidRPr="0032789F" w:rsidRDefault="00127042" w:rsidP="00127042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</w:tr>
      <w:tr w:rsidR="00127042" w:rsidRPr="0032789F" w:rsidTr="00E31C5C">
        <w:tc>
          <w:tcPr>
            <w:tcW w:w="1271" w:type="dxa"/>
          </w:tcPr>
          <w:p w:rsidR="00127042" w:rsidRPr="0032789F" w:rsidRDefault="00127042" w:rsidP="0012704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27042">
              <w:rPr>
                <w:rFonts w:ascii="Arial Rounded MT Bold" w:hAnsi="Arial Rounded MT Bold"/>
                <w:sz w:val="18"/>
                <w:szCs w:val="18"/>
              </w:rPr>
              <w:t>April 12-18</w:t>
            </w:r>
          </w:p>
        </w:tc>
        <w:tc>
          <w:tcPr>
            <w:tcW w:w="1162" w:type="dxa"/>
          </w:tcPr>
          <w:p w:rsidR="00127042" w:rsidRPr="0032789F" w:rsidRDefault="00127042" w:rsidP="00127042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205" w:type="dxa"/>
          </w:tcPr>
          <w:p w:rsidR="00127042" w:rsidRPr="0032789F" w:rsidRDefault="00127042" w:rsidP="00127042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289" w:type="dxa"/>
          </w:tcPr>
          <w:p w:rsidR="00127042" w:rsidRPr="0032789F" w:rsidRDefault="00127042" w:rsidP="00127042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688" w:type="dxa"/>
          </w:tcPr>
          <w:p w:rsidR="00127042" w:rsidRPr="0032789F" w:rsidRDefault="00127042" w:rsidP="00127042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406" w:type="dxa"/>
          </w:tcPr>
          <w:p w:rsidR="00127042" w:rsidRPr="0032789F" w:rsidRDefault="00127042" w:rsidP="00127042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169" w:type="dxa"/>
          </w:tcPr>
          <w:p w:rsidR="00127042" w:rsidRPr="0032789F" w:rsidRDefault="00127042" w:rsidP="00127042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365" w:type="dxa"/>
          </w:tcPr>
          <w:p w:rsidR="00127042" w:rsidRPr="0032789F" w:rsidRDefault="00127042" w:rsidP="00127042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</w:tr>
      <w:tr w:rsidR="00127042" w:rsidRPr="0032789F" w:rsidTr="00E31C5C">
        <w:tc>
          <w:tcPr>
            <w:tcW w:w="1271" w:type="dxa"/>
          </w:tcPr>
          <w:p w:rsidR="00127042" w:rsidRPr="0032789F" w:rsidRDefault="00127042" w:rsidP="00127042">
            <w:pPr>
              <w:rPr>
                <w:rFonts w:ascii="Arial Rounded MT Bold" w:hAnsi="Arial Rounded MT Bold"/>
                <w:b/>
                <w:sz w:val="26"/>
                <w:szCs w:val="26"/>
              </w:rPr>
            </w:pPr>
            <w:r w:rsidRPr="0032789F">
              <w:rPr>
                <w:rFonts w:ascii="Arial Rounded MT Bold" w:hAnsi="Arial Rounded MT Bold"/>
                <w:b/>
                <w:sz w:val="26"/>
                <w:szCs w:val="26"/>
              </w:rPr>
              <w:t>Total</w:t>
            </w:r>
          </w:p>
        </w:tc>
        <w:tc>
          <w:tcPr>
            <w:tcW w:w="1162" w:type="dxa"/>
          </w:tcPr>
          <w:p w:rsidR="00127042" w:rsidRPr="0032789F" w:rsidRDefault="00127042" w:rsidP="00127042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205" w:type="dxa"/>
          </w:tcPr>
          <w:p w:rsidR="00127042" w:rsidRPr="0032789F" w:rsidRDefault="00127042" w:rsidP="00127042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289" w:type="dxa"/>
          </w:tcPr>
          <w:p w:rsidR="00127042" w:rsidRPr="0032789F" w:rsidRDefault="00127042" w:rsidP="00127042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688" w:type="dxa"/>
          </w:tcPr>
          <w:p w:rsidR="00127042" w:rsidRPr="0032789F" w:rsidRDefault="00127042" w:rsidP="00127042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406" w:type="dxa"/>
          </w:tcPr>
          <w:p w:rsidR="00127042" w:rsidRPr="0032789F" w:rsidRDefault="00127042" w:rsidP="00127042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169" w:type="dxa"/>
          </w:tcPr>
          <w:p w:rsidR="00127042" w:rsidRPr="0032789F" w:rsidRDefault="00127042" w:rsidP="00127042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1365" w:type="dxa"/>
          </w:tcPr>
          <w:p w:rsidR="00127042" w:rsidRPr="0032789F" w:rsidRDefault="00127042" w:rsidP="00127042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</w:tr>
    </w:tbl>
    <w:p w:rsidR="00E31C5C" w:rsidRPr="0032789F" w:rsidRDefault="00E31C5C">
      <w:pPr>
        <w:rPr>
          <w:rFonts w:ascii="Arial Rounded MT Bold" w:hAnsi="Arial Rounded MT Bold"/>
          <w:sz w:val="26"/>
          <w:szCs w:val="26"/>
        </w:rPr>
      </w:pPr>
    </w:p>
    <w:sectPr w:rsidR="00E31C5C" w:rsidRPr="0032789F" w:rsidSect="00ED71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95804"/>
    <w:multiLevelType w:val="multilevel"/>
    <w:tmpl w:val="AEB0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C7013"/>
    <w:multiLevelType w:val="multilevel"/>
    <w:tmpl w:val="AAC8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3"/>
    <w:rsid w:val="00127042"/>
    <w:rsid w:val="002076BA"/>
    <w:rsid w:val="0032789F"/>
    <w:rsid w:val="005535A5"/>
    <w:rsid w:val="005C6D5A"/>
    <w:rsid w:val="00626018"/>
    <w:rsid w:val="00692A31"/>
    <w:rsid w:val="00A73988"/>
    <w:rsid w:val="00BB2553"/>
    <w:rsid w:val="00E31C5C"/>
    <w:rsid w:val="00ED0FDF"/>
    <w:rsid w:val="00ED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7B87A-1E45-4F47-B9DF-BF44B66B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91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8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87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1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25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2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016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294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5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3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3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46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8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96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95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41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6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47328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4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a/url?sa=i&amp;rct=j&amp;q=&amp;esrc=s&amp;frm=1&amp;source=images&amp;cd=&amp;cad=rja&amp;uact=8&amp;ved=0CAcQjRw&amp;url=http://www.clker.com/clipart-walking-1.html&amp;ei=rEP3VJXyLIedyQTU_IKgBw&amp;bvm=bv.87519884,d.cWc&amp;psig=AFQjCNEraPGxncRKrsJdNouU-9GplSzQhw&amp;ust=14255772311948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539C7043</Template>
  <TotalTime>441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Christene Cunningham</dc:creator>
  <cp:keywords/>
  <dc:description/>
  <cp:lastModifiedBy>Christene Cunningham</cp:lastModifiedBy>
  <cp:revision>4</cp:revision>
  <cp:lastPrinted>2015-03-25T15:59:00Z</cp:lastPrinted>
  <dcterms:created xsi:type="dcterms:W3CDTF">2015-03-04T17:16:00Z</dcterms:created>
  <dcterms:modified xsi:type="dcterms:W3CDTF">2015-03-25T16:04:00Z</dcterms:modified>
</cp:coreProperties>
</file>